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B681" w14:textId="77777777" w:rsidR="00F35609" w:rsidRDefault="00F35609" w:rsidP="005F5BD5">
      <w:pPr>
        <w:spacing w:line="480" w:lineRule="auto"/>
        <w:rPr>
          <w:rFonts w:asciiTheme="minorHAnsi" w:hAnsiTheme="minorHAnsi"/>
        </w:rPr>
      </w:pPr>
    </w:p>
    <w:p w14:paraId="7DD13374" w14:textId="334A2639" w:rsidR="00873C21" w:rsidRPr="00792CD3" w:rsidRDefault="000F1EFE" w:rsidP="00B260C5">
      <w:pPr>
        <w:spacing w:line="480" w:lineRule="auto"/>
        <w:rPr>
          <w:rFonts w:asciiTheme="minorHAnsi" w:hAnsiTheme="minorHAnsi"/>
        </w:rPr>
      </w:pPr>
      <w:r w:rsidRPr="00792CD3">
        <w:rPr>
          <w:rFonts w:asciiTheme="minorHAnsi" w:hAnsiTheme="minorHAnsi"/>
        </w:rPr>
        <w:t>Io</w:t>
      </w:r>
      <w:r w:rsidR="000449A4" w:rsidRPr="00792CD3">
        <w:rPr>
          <w:rFonts w:asciiTheme="minorHAnsi" w:hAnsiTheme="minorHAnsi"/>
        </w:rPr>
        <w:t xml:space="preserve"> sottoscritt</w:t>
      </w:r>
      <w:r w:rsidR="00B260C5">
        <w:rPr>
          <w:rFonts w:asciiTheme="minorHAnsi" w:hAnsiTheme="minorHAnsi"/>
        </w:rPr>
        <w:t xml:space="preserve">o/a </w:t>
      </w:r>
      <w:r w:rsidR="000449A4" w:rsidRPr="00792CD3">
        <w:rPr>
          <w:rFonts w:asciiTheme="minorHAnsi" w:hAnsiTheme="minorHAnsi"/>
        </w:rPr>
        <w:t>__</w:t>
      </w:r>
      <w:r w:rsidR="00873C21" w:rsidRPr="00792CD3">
        <w:rPr>
          <w:rFonts w:asciiTheme="minorHAnsi" w:hAnsiTheme="minorHAnsi"/>
        </w:rPr>
        <w:t>__________________</w:t>
      </w:r>
      <w:r w:rsidR="00B260C5">
        <w:rPr>
          <w:rFonts w:asciiTheme="minorHAnsi" w:hAnsiTheme="minorHAnsi"/>
        </w:rPr>
        <w:t>_</w:t>
      </w:r>
      <w:r w:rsidR="00792CD3">
        <w:rPr>
          <w:rFonts w:asciiTheme="minorHAnsi" w:hAnsiTheme="minorHAnsi"/>
        </w:rPr>
        <w:t>____</w:t>
      </w:r>
      <w:r w:rsidR="00B260C5">
        <w:rPr>
          <w:rFonts w:asciiTheme="minorHAnsi" w:hAnsiTheme="minorHAnsi"/>
        </w:rPr>
        <w:t>__</w:t>
      </w:r>
      <w:r w:rsidR="00792CD3">
        <w:rPr>
          <w:rFonts w:asciiTheme="minorHAnsi" w:hAnsiTheme="minorHAnsi"/>
        </w:rPr>
        <w:t>_______</w:t>
      </w:r>
      <w:r w:rsidR="00873C21" w:rsidRPr="00792CD3">
        <w:rPr>
          <w:rFonts w:asciiTheme="minorHAnsi" w:hAnsiTheme="minorHAnsi"/>
        </w:rPr>
        <w:t xml:space="preserve">nato/a </w:t>
      </w:r>
      <w:r w:rsidR="000449A4" w:rsidRPr="00792CD3">
        <w:rPr>
          <w:rFonts w:asciiTheme="minorHAnsi" w:hAnsiTheme="minorHAnsi"/>
          <w:u w:val="single"/>
        </w:rPr>
        <w:t>_____________</w:t>
      </w:r>
      <w:r w:rsidR="00E240AB" w:rsidRPr="00792CD3">
        <w:rPr>
          <w:rFonts w:asciiTheme="minorHAnsi" w:hAnsiTheme="minorHAnsi"/>
        </w:rPr>
        <w:t>________</w:t>
      </w:r>
      <w:r w:rsidR="00873C21" w:rsidRPr="00792CD3">
        <w:rPr>
          <w:rFonts w:asciiTheme="minorHAnsi" w:hAnsiTheme="minorHAnsi"/>
        </w:rPr>
        <w:t xml:space="preserve"> il _</w:t>
      </w:r>
      <w:r w:rsidR="000449A4" w:rsidRPr="00792CD3">
        <w:rPr>
          <w:rFonts w:asciiTheme="minorHAnsi" w:hAnsiTheme="minorHAnsi"/>
          <w:u w:val="single"/>
        </w:rPr>
        <w:t>____</w:t>
      </w:r>
      <w:r w:rsidR="00873C21" w:rsidRPr="00792CD3">
        <w:rPr>
          <w:rFonts w:asciiTheme="minorHAnsi" w:hAnsiTheme="minorHAnsi"/>
          <w:u w:val="single"/>
        </w:rPr>
        <w:t xml:space="preserve">______ </w:t>
      </w:r>
      <w:r w:rsidR="000E5834" w:rsidRPr="00792CD3">
        <w:rPr>
          <w:rFonts w:asciiTheme="minorHAnsi" w:hAnsiTheme="minorHAnsi"/>
        </w:rPr>
        <w:t>residente via/viale/piazza ______________________________ n. civico ____</w:t>
      </w:r>
      <w:r w:rsidR="00C850EB" w:rsidRPr="00792CD3">
        <w:rPr>
          <w:rFonts w:asciiTheme="minorHAnsi" w:hAnsiTheme="minorHAnsi"/>
        </w:rPr>
        <w:t>___</w:t>
      </w:r>
      <w:r w:rsidR="000E5834" w:rsidRPr="00792CD3">
        <w:rPr>
          <w:rFonts w:asciiTheme="minorHAnsi" w:hAnsiTheme="minorHAnsi"/>
        </w:rPr>
        <w:t xml:space="preserve"> CAP _______</w:t>
      </w:r>
      <w:r w:rsidR="00C850EB" w:rsidRPr="00792CD3">
        <w:rPr>
          <w:rFonts w:asciiTheme="minorHAnsi" w:hAnsiTheme="minorHAnsi"/>
        </w:rPr>
        <w:t>____</w:t>
      </w:r>
      <w:r w:rsidR="000E5834" w:rsidRPr="00792CD3">
        <w:rPr>
          <w:rFonts w:asciiTheme="minorHAnsi" w:hAnsiTheme="minorHAnsi"/>
        </w:rPr>
        <w:t>___</w:t>
      </w:r>
    </w:p>
    <w:p w14:paraId="5267F0D3" w14:textId="78E60831" w:rsidR="000449A4" w:rsidRPr="00792CD3" w:rsidRDefault="000E5834" w:rsidP="00B260C5">
      <w:pPr>
        <w:spacing w:line="480" w:lineRule="auto"/>
        <w:rPr>
          <w:rFonts w:asciiTheme="minorHAnsi" w:hAnsiTheme="minorHAnsi"/>
        </w:rPr>
      </w:pPr>
      <w:proofErr w:type="gramStart"/>
      <w:r w:rsidRPr="00792CD3">
        <w:rPr>
          <w:rFonts w:asciiTheme="minorHAnsi" w:hAnsiTheme="minorHAnsi"/>
        </w:rPr>
        <w:t>città</w:t>
      </w:r>
      <w:proofErr w:type="gramEnd"/>
      <w:r w:rsidRPr="00792CD3">
        <w:rPr>
          <w:rFonts w:asciiTheme="minorHAnsi" w:hAnsiTheme="minorHAnsi"/>
        </w:rPr>
        <w:t xml:space="preserve"> _</w:t>
      </w:r>
      <w:r w:rsidR="00873C21" w:rsidRPr="00792CD3">
        <w:rPr>
          <w:rFonts w:asciiTheme="minorHAnsi" w:hAnsiTheme="minorHAnsi"/>
        </w:rPr>
        <w:t>_______________________________</w:t>
      </w:r>
      <w:r w:rsidRPr="00792CD3">
        <w:rPr>
          <w:rFonts w:asciiTheme="minorHAnsi" w:hAnsiTheme="minorHAnsi"/>
        </w:rPr>
        <w:t xml:space="preserve"> (_________)</w:t>
      </w:r>
    </w:p>
    <w:p w14:paraId="788EC03E" w14:textId="138FF94B" w:rsidR="000449A4" w:rsidRPr="00792CD3" w:rsidRDefault="000449A4" w:rsidP="00B260C5">
      <w:pPr>
        <w:spacing w:line="480" w:lineRule="auto"/>
        <w:rPr>
          <w:rFonts w:asciiTheme="minorHAnsi" w:hAnsiTheme="minorHAnsi"/>
        </w:rPr>
      </w:pPr>
      <w:r w:rsidRPr="00792CD3">
        <w:rPr>
          <w:rFonts w:asciiTheme="minorHAnsi" w:hAnsiTheme="minorHAnsi"/>
        </w:rPr>
        <w:t>CODICE FISCALE________________________________</w:t>
      </w:r>
      <w:r w:rsidR="00873C21" w:rsidRPr="00792CD3">
        <w:rPr>
          <w:rFonts w:asciiTheme="minorHAnsi" w:hAnsiTheme="minorHAnsi"/>
        </w:rPr>
        <w:t>_______</w:t>
      </w:r>
    </w:p>
    <w:p w14:paraId="0B5A0081" w14:textId="69EA22C7" w:rsidR="00657CAA" w:rsidRPr="00F35609" w:rsidRDefault="00657CAA" w:rsidP="00B260C5">
      <w:pPr>
        <w:spacing w:line="480" w:lineRule="auto"/>
        <w:ind w:left="4248" w:firstLine="708"/>
        <w:rPr>
          <w:rFonts w:asciiTheme="minorHAnsi" w:hAnsiTheme="minorHAnsi"/>
          <w:b/>
          <w:sz w:val="28"/>
          <w:szCs w:val="28"/>
        </w:rPr>
      </w:pPr>
      <w:bookmarkStart w:id="0" w:name="_GoBack"/>
      <w:r w:rsidRPr="00F35609">
        <w:rPr>
          <w:rFonts w:asciiTheme="minorHAnsi" w:hAnsiTheme="minorHAnsi"/>
          <w:b/>
          <w:sz w:val="28"/>
          <w:szCs w:val="28"/>
        </w:rPr>
        <w:t>DELEG</w:t>
      </w:r>
      <w:r w:rsidR="000F1EFE" w:rsidRPr="00F35609">
        <w:rPr>
          <w:rFonts w:asciiTheme="minorHAnsi" w:hAnsiTheme="minorHAnsi"/>
          <w:b/>
          <w:sz w:val="28"/>
          <w:szCs w:val="28"/>
        </w:rPr>
        <w:t>O</w:t>
      </w:r>
    </w:p>
    <w:bookmarkEnd w:id="0"/>
    <w:p w14:paraId="658FEF45" w14:textId="2BD545ED" w:rsidR="00E240AB" w:rsidRPr="00792CD3" w:rsidRDefault="00657CAA" w:rsidP="00B260C5">
      <w:pPr>
        <w:spacing w:line="480" w:lineRule="auto"/>
        <w:rPr>
          <w:rFonts w:asciiTheme="minorHAnsi" w:hAnsiTheme="minorHAnsi"/>
          <w:u w:val="single"/>
        </w:rPr>
      </w:pPr>
      <w:r w:rsidRPr="00792CD3">
        <w:rPr>
          <w:rFonts w:asciiTheme="minorHAnsi" w:hAnsiTheme="minorHAnsi"/>
        </w:rPr>
        <w:t xml:space="preserve">Il/la </w:t>
      </w:r>
      <w:r w:rsidR="00E240AB" w:rsidRPr="00792CD3">
        <w:rPr>
          <w:rFonts w:asciiTheme="minorHAnsi" w:hAnsiTheme="minorHAnsi"/>
        </w:rPr>
        <w:t>Sig./</w:t>
      </w:r>
      <w:proofErr w:type="spellStart"/>
      <w:r w:rsidR="00E240AB" w:rsidRPr="00792CD3">
        <w:rPr>
          <w:rFonts w:asciiTheme="minorHAnsi" w:hAnsiTheme="minorHAnsi"/>
        </w:rPr>
        <w:t>ra</w:t>
      </w:r>
      <w:proofErr w:type="spellEnd"/>
      <w:r w:rsidR="00E240AB" w:rsidRPr="00792CD3">
        <w:rPr>
          <w:rFonts w:asciiTheme="minorHAnsi" w:hAnsiTheme="minorHAnsi"/>
        </w:rPr>
        <w:t xml:space="preserve">___________________________________ nato/a </w:t>
      </w:r>
      <w:r w:rsidR="00E240AB" w:rsidRPr="00792CD3">
        <w:rPr>
          <w:rFonts w:asciiTheme="minorHAnsi" w:hAnsiTheme="minorHAnsi"/>
          <w:u w:val="single"/>
        </w:rPr>
        <w:t>_____________</w:t>
      </w:r>
      <w:r w:rsidR="00CC1AB8" w:rsidRPr="00792CD3">
        <w:rPr>
          <w:rFonts w:asciiTheme="minorHAnsi" w:hAnsiTheme="minorHAnsi"/>
        </w:rPr>
        <w:t>________</w:t>
      </w:r>
      <w:r w:rsidR="00E240AB" w:rsidRPr="00792CD3">
        <w:rPr>
          <w:rFonts w:asciiTheme="minorHAnsi" w:hAnsiTheme="minorHAnsi"/>
        </w:rPr>
        <w:t xml:space="preserve"> il _</w:t>
      </w:r>
      <w:r w:rsidR="00E240AB" w:rsidRPr="00792CD3">
        <w:rPr>
          <w:rFonts w:asciiTheme="minorHAnsi" w:hAnsiTheme="minorHAnsi"/>
          <w:u w:val="single"/>
        </w:rPr>
        <w:t>__________</w:t>
      </w:r>
    </w:p>
    <w:p w14:paraId="5DDB106B" w14:textId="2FE84DF8" w:rsidR="00E240AB" w:rsidRPr="00792CD3" w:rsidRDefault="00E240AB" w:rsidP="00B260C5">
      <w:pPr>
        <w:spacing w:line="480" w:lineRule="auto"/>
        <w:rPr>
          <w:rFonts w:asciiTheme="minorHAnsi" w:hAnsiTheme="minorHAnsi"/>
        </w:rPr>
      </w:pPr>
      <w:proofErr w:type="gramStart"/>
      <w:r w:rsidRPr="00792CD3">
        <w:rPr>
          <w:rFonts w:asciiTheme="minorHAnsi" w:hAnsiTheme="minorHAnsi"/>
        </w:rPr>
        <w:t>residente</w:t>
      </w:r>
      <w:proofErr w:type="gramEnd"/>
      <w:r w:rsidRPr="00792CD3">
        <w:rPr>
          <w:rFonts w:asciiTheme="minorHAnsi" w:hAnsiTheme="minorHAnsi"/>
        </w:rPr>
        <w:t xml:space="preserve"> via/viale/piazza ______________________________ n. civico _______ CAP ______________</w:t>
      </w:r>
    </w:p>
    <w:p w14:paraId="3811B75B" w14:textId="7E03F7C2" w:rsidR="00E240AB" w:rsidRPr="00792CD3" w:rsidRDefault="00E240AB" w:rsidP="00B260C5">
      <w:pPr>
        <w:spacing w:line="480" w:lineRule="auto"/>
        <w:rPr>
          <w:rFonts w:asciiTheme="minorHAnsi" w:hAnsiTheme="minorHAnsi"/>
        </w:rPr>
      </w:pPr>
      <w:proofErr w:type="gramStart"/>
      <w:r w:rsidRPr="00792CD3">
        <w:rPr>
          <w:rFonts w:asciiTheme="minorHAnsi" w:hAnsiTheme="minorHAnsi"/>
        </w:rPr>
        <w:t>città</w:t>
      </w:r>
      <w:proofErr w:type="gramEnd"/>
      <w:r w:rsidRPr="00792CD3">
        <w:rPr>
          <w:rFonts w:asciiTheme="minorHAnsi" w:hAnsiTheme="minorHAnsi"/>
        </w:rPr>
        <w:t xml:space="preserve"> ________________________________ (_________)</w:t>
      </w:r>
    </w:p>
    <w:p w14:paraId="1AB3F9C6" w14:textId="77777777" w:rsidR="00E240AB" w:rsidRPr="00792CD3" w:rsidRDefault="00E240AB" w:rsidP="00B260C5">
      <w:pPr>
        <w:spacing w:line="480" w:lineRule="auto"/>
        <w:rPr>
          <w:rFonts w:asciiTheme="minorHAnsi" w:hAnsiTheme="minorHAnsi"/>
        </w:rPr>
      </w:pPr>
      <w:r w:rsidRPr="00792CD3">
        <w:rPr>
          <w:rFonts w:asciiTheme="minorHAnsi" w:hAnsiTheme="minorHAnsi"/>
        </w:rPr>
        <w:t>CODICE FISCALE_______________________________________</w:t>
      </w:r>
    </w:p>
    <w:p w14:paraId="0698E108" w14:textId="51840393" w:rsidR="004063C3" w:rsidRPr="00792CD3" w:rsidRDefault="00CC1AB8" w:rsidP="00B260C5">
      <w:pPr>
        <w:spacing w:line="480" w:lineRule="auto"/>
        <w:rPr>
          <w:rFonts w:asciiTheme="minorHAnsi" w:hAnsiTheme="minorHAnsi"/>
        </w:rPr>
      </w:pPr>
      <w:r w:rsidRPr="00792CD3">
        <w:rPr>
          <w:rFonts w:asciiTheme="minorHAnsi" w:hAnsiTheme="minorHAnsi"/>
        </w:rPr>
        <w:t xml:space="preserve">Ad agire </w:t>
      </w:r>
      <w:r w:rsidR="004063C3" w:rsidRPr="00792CD3">
        <w:rPr>
          <w:rFonts w:asciiTheme="minorHAnsi" w:hAnsiTheme="minorHAnsi"/>
        </w:rPr>
        <w:t xml:space="preserve">e firmare </w:t>
      </w:r>
      <w:r w:rsidRPr="00792CD3">
        <w:rPr>
          <w:rFonts w:asciiTheme="minorHAnsi" w:hAnsiTheme="minorHAnsi"/>
        </w:rPr>
        <w:t xml:space="preserve">per mio conto </w:t>
      </w:r>
      <w:r w:rsidR="004063C3" w:rsidRPr="00792CD3">
        <w:rPr>
          <w:rFonts w:asciiTheme="minorHAnsi" w:hAnsiTheme="minorHAnsi"/>
        </w:rPr>
        <w:t xml:space="preserve">i consensi informati, le autorizzazioni a procedere, i preventivi </w:t>
      </w:r>
      <w:r w:rsidR="000F1EFE" w:rsidRPr="00792CD3">
        <w:rPr>
          <w:rFonts w:asciiTheme="minorHAnsi" w:hAnsiTheme="minorHAnsi"/>
        </w:rPr>
        <w:t xml:space="preserve">di spesa </w:t>
      </w:r>
      <w:r w:rsidR="004063C3" w:rsidRPr="00792CD3">
        <w:rPr>
          <w:rFonts w:asciiTheme="minorHAnsi" w:hAnsiTheme="minorHAnsi"/>
        </w:rPr>
        <w:t>e gli impegni di pagamento del</w:t>
      </w:r>
      <w:r w:rsidRPr="00792CD3">
        <w:rPr>
          <w:rFonts w:asciiTheme="minorHAnsi" w:hAnsiTheme="minorHAnsi"/>
        </w:rPr>
        <w:t>le prestazioni veterinarie</w:t>
      </w:r>
      <w:r w:rsidR="004063C3" w:rsidRPr="00792CD3">
        <w:rPr>
          <w:rFonts w:asciiTheme="minorHAnsi" w:hAnsiTheme="minorHAnsi"/>
        </w:rPr>
        <w:t xml:space="preserve"> </w:t>
      </w:r>
      <w:r w:rsidR="000F1EFE" w:rsidRPr="00792CD3">
        <w:rPr>
          <w:rFonts w:asciiTheme="minorHAnsi" w:hAnsiTheme="minorHAnsi"/>
        </w:rPr>
        <w:t xml:space="preserve">richieste </w:t>
      </w:r>
      <w:r w:rsidR="00792CD3">
        <w:rPr>
          <w:rFonts w:asciiTheme="minorHAnsi" w:hAnsiTheme="minorHAnsi"/>
        </w:rPr>
        <w:t>per _____________________</w:t>
      </w:r>
      <w:r w:rsidR="004063C3" w:rsidRPr="00792CD3">
        <w:rPr>
          <w:rFonts w:asciiTheme="minorHAnsi" w:hAnsiTheme="minorHAnsi"/>
        </w:rPr>
        <w:t xml:space="preserve"> cane/gatto di mia proprietà microchip n°_________________________, registrato con la</w:t>
      </w:r>
      <w:r w:rsidR="00792CD3">
        <w:rPr>
          <w:rFonts w:asciiTheme="minorHAnsi" w:hAnsiTheme="minorHAnsi"/>
        </w:rPr>
        <w:t xml:space="preserve"> cartella clinica n° ___________</w:t>
      </w:r>
    </w:p>
    <w:p w14:paraId="5074DDEF" w14:textId="4405DDEA" w:rsidR="00DD57E6" w:rsidRPr="00657CAA" w:rsidRDefault="00DD57E6" w:rsidP="004063C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102596AD" w14:textId="7BD32C05" w:rsidR="00904E33" w:rsidRPr="00657CAA" w:rsidRDefault="00904E33" w:rsidP="00DD57E6">
      <w:pPr>
        <w:jc w:val="both"/>
        <w:rPr>
          <w:rFonts w:asciiTheme="minorHAnsi" w:hAnsiTheme="minorHAnsi"/>
          <w:b/>
          <w:sz w:val="22"/>
          <w:szCs w:val="22"/>
        </w:rPr>
      </w:pPr>
      <w:r w:rsidRPr="00657CAA">
        <w:rPr>
          <w:rFonts w:asciiTheme="minorHAnsi" w:hAnsiTheme="minorHAnsi"/>
          <w:b/>
          <w:sz w:val="22"/>
          <w:szCs w:val="22"/>
        </w:rPr>
        <w:t>Si allega fotocopia documento di identità</w:t>
      </w:r>
      <w:r w:rsidR="004E007A">
        <w:rPr>
          <w:rFonts w:asciiTheme="minorHAnsi" w:hAnsiTheme="minorHAnsi"/>
          <w:b/>
          <w:sz w:val="22"/>
          <w:szCs w:val="22"/>
        </w:rPr>
        <w:t xml:space="preserve"> del delegato</w:t>
      </w:r>
    </w:p>
    <w:p w14:paraId="6BBA638A" w14:textId="77777777" w:rsidR="000449A4" w:rsidRPr="00657CAA" w:rsidRDefault="000449A4" w:rsidP="000449A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89A1E3" w14:textId="7C4153D0" w:rsidR="000449A4" w:rsidRPr="00657CAA" w:rsidRDefault="00FF49C3" w:rsidP="000449A4">
      <w:pPr>
        <w:spacing w:line="600" w:lineRule="auto"/>
        <w:rPr>
          <w:rFonts w:asciiTheme="minorHAnsi" w:hAnsiTheme="minorHAnsi"/>
          <w:sz w:val="22"/>
          <w:szCs w:val="22"/>
        </w:rPr>
      </w:pPr>
      <w:r w:rsidRPr="00657CAA">
        <w:rPr>
          <w:rFonts w:asciiTheme="minorHAnsi" w:hAnsiTheme="minorHAnsi"/>
          <w:sz w:val="22"/>
          <w:szCs w:val="22"/>
        </w:rPr>
        <w:t>San Piero a Grado</w:t>
      </w:r>
      <w:r w:rsidR="00B260C5">
        <w:rPr>
          <w:rFonts w:asciiTheme="minorHAnsi" w:hAnsiTheme="minorHAnsi"/>
          <w:sz w:val="22"/>
          <w:szCs w:val="22"/>
        </w:rPr>
        <w:t xml:space="preserve"> lì </w:t>
      </w:r>
      <w:r w:rsidR="000449A4" w:rsidRPr="00657CAA">
        <w:rPr>
          <w:rFonts w:asciiTheme="minorHAnsi" w:hAnsiTheme="minorHAnsi"/>
          <w:sz w:val="22"/>
          <w:szCs w:val="22"/>
        </w:rPr>
        <w:t>_______________</w:t>
      </w:r>
    </w:p>
    <w:p w14:paraId="03146BF1" w14:textId="77777777" w:rsidR="000449A4" w:rsidRPr="00792CD3" w:rsidRDefault="000449A4" w:rsidP="000449A4">
      <w:pPr>
        <w:spacing w:line="600" w:lineRule="auto"/>
        <w:rPr>
          <w:rFonts w:asciiTheme="minorHAnsi" w:hAnsiTheme="minorHAnsi"/>
          <w:sz w:val="22"/>
          <w:szCs w:val="22"/>
        </w:rPr>
      </w:pPr>
      <w:r w:rsidRPr="000E5834">
        <w:rPr>
          <w:rFonts w:ascii="Times New Roman" w:hAnsi="Times New Roman"/>
          <w:sz w:val="22"/>
          <w:szCs w:val="22"/>
        </w:rPr>
        <w:tab/>
      </w:r>
      <w:r w:rsidRPr="000E5834">
        <w:rPr>
          <w:rFonts w:ascii="Times New Roman" w:hAnsi="Times New Roman"/>
          <w:sz w:val="22"/>
          <w:szCs w:val="22"/>
        </w:rPr>
        <w:tab/>
      </w:r>
      <w:r w:rsidRPr="000E5834">
        <w:rPr>
          <w:rFonts w:ascii="Times New Roman" w:hAnsi="Times New Roman"/>
          <w:sz w:val="22"/>
          <w:szCs w:val="22"/>
        </w:rPr>
        <w:tab/>
      </w:r>
      <w:r w:rsidRPr="000E5834">
        <w:rPr>
          <w:rFonts w:ascii="Times New Roman" w:hAnsi="Times New Roman"/>
          <w:sz w:val="22"/>
          <w:szCs w:val="22"/>
        </w:rPr>
        <w:tab/>
        <w:t xml:space="preserve">       </w:t>
      </w:r>
      <w:r w:rsidRPr="000E5834">
        <w:rPr>
          <w:rFonts w:ascii="Times New Roman" w:hAnsi="Times New Roman"/>
          <w:sz w:val="22"/>
          <w:szCs w:val="22"/>
        </w:rPr>
        <w:tab/>
      </w:r>
      <w:r w:rsidRPr="000E5834">
        <w:rPr>
          <w:rFonts w:ascii="Times New Roman" w:hAnsi="Times New Roman"/>
          <w:sz w:val="22"/>
          <w:szCs w:val="22"/>
        </w:rPr>
        <w:tab/>
        <w:t xml:space="preserve">                                               </w:t>
      </w:r>
      <w:r w:rsidRPr="00792CD3">
        <w:rPr>
          <w:rFonts w:asciiTheme="minorHAnsi" w:hAnsiTheme="minorHAnsi"/>
          <w:sz w:val="22"/>
          <w:szCs w:val="22"/>
        </w:rPr>
        <w:t>In fede</w:t>
      </w:r>
    </w:p>
    <w:p w14:paraId="41276199" w14:textId="77777777" w:rsidR="00DD57E6" w:rsidRDefault="00DD57E6" w:rsidP="00DD57E6">
      <w:pPr>
        <w:ind w:left="3969"/>
        <w:jc w:val="center"/>
      </w:pPr>
      <w:r>
        <w:rPr>
          <w:rFonts w:ascii="Times New Roman" w:hAnsi="Times New Roman"/>
          <w:sz w:val="22"/>
          <w:szCs w:val="22"/>
        </w:rPr>
        <w:t>____________________________</w:t>
      </w:r>
    </w:p>
    <w:p w14:paraId="1ED814E8" w14:textId="77777777" w:rsidR="00DD57E6" w:rsidRPr="004F6EF3" w:rsidRDefault="00DD57E6" w:rsidP="00DD57E6">
      <w:pPr>
        <w:ind w:left="3969"/>
        <w:jc w:val="center"/>
        <w:rPr>
          <w:rFonts w:asciiTheme="minorHAnsi" w:hAnsiTheme="minorHAnsi"/>
          <w:sz w:val="22"/>
          <w:szCs w:val="22"/>
        </w:rPr>
      </w:pPr>
      <w:r w:rsidRPr="004F6EF3">
        <w:rPr>
          <w:rFonts w:asciiTheme="minorHAnsi" w:hAnsiTheme="minorHAnsi"/>
          <w:sz w:val="22"/>
          <w:szCs w:val="22"/>
        </w:rPr>
        <w:t>FIRMA PER ESTESO E LEGGIBILE</w:t>
      </w:r>
    </w:p>
    <w:p w14:paraId="39DF4FA4" w14:textId="46FF09CA" w:rsidR="00DD57E6" w:rsidRPr="000E5834" w:rsidRDefault="00DD57E6" w:rsidP="000449A4">
      <w:pPr>
        <w:spacing w:line="600" w:lineRule="auto"/>
        <w:ind w:left="4963" w:firstLine="709"/>
        <w:rPr>
          <w:rFonts w:ascii="Times New Roman" w:hAnsi="Times New Roman"/>
          <w:sz w:val="22"/>
          <w:szCs w:val="22"/>
        </w:rPr>
      </w:pPr>
    </w:p>
    <w:sectPr w:rsidR="00DD57E6" w:rsidRPr="000E5834" w:rsidSect="00873C21"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1D58" w14:textId="77777777" w:rsidR="00C533CC" w:rsidRDefault="00C533CC" w:rsidP="00AF5965">
      <w:r>
        <w:separator/>
      </w:r>
    </w:p>
  </w:endnote>
  <w:endnote w:type="continuationSeparator" w:id="0">
    <w:p w14:paraId="0BAFC6E5" w14:textId="77777777" w:rsidR="00C533CC" w:rsidRDefault="00C533CC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788E6377" w:rsidR="00C87088" w:rsidRDefault="004206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64251E5" wp14:editId="55751979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4717877" cy="601980"/>
          <wp:effectExtent l="0" t="0" r="0" b="7620"/>
          <wp:wrapNone/>
          <wp:docPr id="241" name="Immagine 2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Immagine 24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877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8643" w14:textId="77777777" w:rsidR="00C533CC" w:rsidRDefault="00C533CC" w:rsidP="00AF5965">
      <w:r>
        <w:separator/>
      </w:r>
    </w:p>
  </w:footnote>
  <w:footnote w:type="continuationSeparator" w:id="0">
    <w:p w14:paraId="428E1985" w14:textId="77777777" w:rsidR="00C533CC" w:rsidRDefault="00C533CC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18516B2C" w:rsidR="00C87088" w:rsidRPr="003608C5" w:rsidRDefault="006B5CB1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B6B96FE" wp14:editId="5DEECACC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ED21FD" wp14:editId="22045E4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0EF51BC9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0FECF9B" wp14:editId="0A6F4A13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7C5E"/>
    <w:multiLevelType w:val="hybridMultilevel"/>
    <w:tmpl w:val="F1B2B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693B"/>
    <w:multiLevelType w:val="hybridMultilevel"/>
    <w:tmpl w:val="8666A05E"/>
    <w:lvl w:ilvl="0" w:tplc="50A66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1787F"/>
    <w:rsid w:val="000449A4"/>
    <w:rsid w:val="00076E3F"/>
    <w:rsid w:val="00080F22"/>
    <w:rsid w:val="000A53CF"/>
    <w:rsid w:val="000E5834"/>
    <w:rsid w:val="000F1EFE"/>
    <w:rsid w:val="00133A83"/>
    <w:rsid w:val="00147B47"/>
    <w:rsid w:val="001A5288"/>
    <w:rsid w:val="001A69B0"/>
    <w:rsid w:val="001A75BB"/>
    <w:rsid w:val="00201119"/>
    <w:rsid w:val="00203A18"/>
    <w:rsid w:val="002267E1"/>
    <w:rsid w:val="002352E6"/>
    <w:rsid w:val="00237C9A"/>
    <w:rsid w:val="002476F3"/>
    <w:rsid w:val="00252501"/>
    <w:rsid w:val="002752C7"/>
    <w:rsid w:val="002B7685"/>
    <w:rsid w:val="002C158C"/>
    <w:rsid w:val="00307A6B"/>
    <w:rsid w:val="00320E51"/>
    <w:rsid w:val="003608C5"/>
    <w:rsid w:val="003C4603"/>
    <w:rsid w:val="003F7BDB"/>
    <w:rsid w:val="004023DF"/>
    <w:rsid w:val="004063C3"/>
    <w:rsid w:val="004206DD"/>
    <w:rsid w:val="00444EFB"/>
    <w:rsid w:val="00450F7C"/>
    <w:rsid w:val="0046413F"/>
    <w:rsid w:val="004E007A"/>
    <w:rsid w:val="004E203A"/>
    <w:rsid w:val="004E4DEF"/>
    <w:rsid w:val="004F6EF3"/>
    <w:rsid w:val="00532B1D"/>
    <w:rsid w:val="0058657B"/>
    <w:rsid w:val="005C2133"/>
    <w:rsid w:val="005F5BD5"/>
    <w:rsid w:val="00600CE4"/>
    <w:rsid w:val="00657CAA"/>
    <w:rsid w:val="006B5531"/>
    <w:rsid w:val="006B5CB1"/>
    <w:rsid w:val="00701AC1"/>
    <w:rsid w:val="00727DC9"/>
    <w:rsid w:val="00767887"/>
    <w:rsid w:val="00776248"/>
    <w:rsid w:val="00790FC5"/>
    <w:rsid w:val="00792CD3"/>
    <w:rsid w:val="007B6CB7"/>
    <w:rsid w:val="007C20C7"/>
    <w:rsid w:val="007F0012"/>
    <w:rsid w:val="00810286"/>
    <w:rsid w:val="008105F2"/>
    <w:rsid w:val="00873C21"/>
    <w:rsid w:val="00881C8B"/>
    <w:rsid w:val="008C409B"/>
    <w:rsid w:val="008E3E88"/>
    <w:rsid w:val="00904E33"/>
    <w:rsid w:val="00980F79"/>
    <w:rsid w:val="00987129"/>
    <w:rsid w:val="009C0C08"/>
    <w:rsid w:val="009E1470"/>
    <w:rsid w:val="009E6CE5"/>
    <w:rsid w:val="00AD551E"/>
    <w:rsid w:val="00AE67C7"/>
    <w:rsid w:val="00AF5965"/>
    <w:rsid w:val="00B01590"/>
    <w:rsid w:val="00B260C5"/>
    <w:rsid w:val="00B81616"/>
    <w:rsid w:val="00B9509E"/>
    <w:rsid w:val="00BB046F"/>
    <w:rsid w:val="00C533CC"/>
    <w:rsid w:val="00C850EB"/>
    <w:rsid w:val="00C87088"/>
    <w:rsid w:val="00CC1AB8"/>
    <w:rsid w:val="00CE7101"/>
    <w:rsid w:val="00D76770"/>
    <w:rsid w:val="00DD57E6"/>
    <w:rsid w:val="00E12E6D"/>
    <w:rsid w:val="00E16725"/>
    <w:rsid w:val="00E240AB"/>
    <w:rsid w:val="00EC71C6"/>
    <w:rsid w:val="00EE75E5"/>
    <w:rsid w:val="00F35609"/>
    <w:rsid w:val="00F47632"/>
    <w:rsid w:val="00F83DD9"/>
    <w:rsid w:val="00FA6E33"/>
    <w:rsid w:val="00FC380F"/>
    <w:rsid w:val="00FF49C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4" ma:contentTypeDescription="Creare un nuovo documento." ma:contentTypeScope="" ma:versionID="dd4dc96afee133186f444d56acff290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caef6eaa35ad734c0dc28002740dfbb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56D6-A4EF-4BAF-8BE8-0E36B5AAC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5FDF4-5B43-4C18-B643-52BE4AE2F7D8}">
  <ds:schemaRefs>
    <ds:schemaRef ds:uri="http://schemas.microsoft.com/office/2006/metadata/properties"/>
    <ds:schemaRef ds:uri="http://schemas.microsoft.com/office/infopath/2007/PartnerControls"/>
    <ds:schemaRef ds:uri="2dd43708-bed7-4fe0-9f1a-6e201fad03fa"/>
  </ds:schemaRefs>
</ds:datastoreItem>
</file>

<file path=customXml/itemProps3.xml><?xml version="1.0" encoding="utf-8"?>
<ds:datastoreItem xmlns:ds="http://schemas.openxmlformats.org/officeDocument/2006/customXml" ds:itemID="{451CF873-E362-4BA1-915B-C206A75C8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107DF-709B-429A-929D-1EB81997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Barsanti</cp:lastModifiedBy>
  <cp:revision>14</cp:revision>
  <cp:lastPrinted>2022-05-16T05:50:00Z</cp:lastPrinted>
  <dcterms:created xsi:type="dcterms:W3CDTF">2021-10-21T15:16:00Z</dcterms:created>
  <dcterms:modified xsi:type="dcterms:W3CDTF">2022-05-16T05:58:00Z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